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附件1</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美方企业简介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Autodesk</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欧特克有限公司（“欧特克”或“Autodesk”）是全球最大的工程建设、传媒娱乐、制造行业设计软件公司，总部位于美国加利福尼亚州圣拉斐尔市，在全球111个国家和地区建立了分公司和办事处。欧特克全球拥有16家研发中心，约6800名研发人员，位于中国上海的欧特克中国研究院是欧特克全球最大的研发机构，拥有超过1500名研发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欧特克为制造业、工程建设行业、基础设施业以及传媒娱乐业提供卓越的数字化设计、工程与娱乐软件服务和解决方案。自1982年AutoCAD正式推向市场，欧特克已针对最广泛的应用领域研发出多种设计、工程和娱乐软件解决方案，帮助用户在设计转化为成品前体验自己的创意。在全球范围内，欧特克已经向超过9百万以上的正版用户提供优秀的、针对其行业特点的软件产品和技术咨询服务，同时向超过3,300个全球软件开发商提供技术支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CNC Software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CNC Software, Inc.始创于1983 年，总部位于美国新英格兰地区康涅狄格州，是世界上最早开发基于PC 平台的CAD/CAM 软件的公司之一，在数控加工已拥有近30 年的领航地位。美国数控软件公司与70余个国家超过200个合作伙伴一起，形成了覆盖全球的分销及服务网络。CNC Software 的旗舰产品Mastercam 拥有包括设计、实体建模、2D/3D 铣削、车削、车铣复合、Swiss Expert、线切割、木工、雕刻等多个模块，为航空航天、汽车、船舶、医疗、电器、轻工产品和模具等制造行业提供了多种CAD/CAM 解决方案。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赫克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赫克（Hurco）创立于1968年，公司集团总部位于美国印第安纳州府—印第安纳波利斯，是一家全球性工业技术公司，处于领先地位的数控机床制造商，全球拥有12家独立全资子公司，是一家纳斯达克上市公司。自1968年创立以来，赫克一直专注于设计及开发高性能的CNC数控系统、应用软件及数控机床。赫克公司作为业界的技术领先者，自主开发并拥有全球最先进的智能化控制系统WinMax，在全球15个国家拥有80多项专利。赫克的智能化数控系统釆用开放式的系统架构，以对话式编程为主，同时也能运行标准的NC程序，并可二者组合使用——这一特点使得赫克控制系统成为行业内最灵活的控制系统，能更快地完成从图纸到零件的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赫克（Hurco）中国总部在上海，同时在北京、东莞、重庆、西安设有销售服务中心。同时，大连、上海、无锡、东莞都设有赫克机床展示厅，用户可以现场感受赫克机床的优越性能。赫克中国区域化的划分，能够在第一时间响应用户的需求，同时也是履行着为中国用户创造价值的承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rPr>
        <w:t>肯纳金属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肯纳金属（Kennametal Inc.）成立于1938年，总部位于美国宾夕法尼亚，纽约交易所上市公司。公司成立70多年来，一直位于先进材料的创新前沿。我们通过先进的材料科技，以及工具与耐磨方案为客户提升生产效率，如今，肯纳公司已发展成为在切削刀具、工具系统、新型材料、技术服务等领域具有世界领先水平的大型跨国集团公司。我们的客户所在行业包括交通运输，航空航天，采掘，能源以及通用设备。 每天，肯纳金属的12000名员工都在全球60余国家为客户服务。公司主要产品为硬质合金刀具，从成立至今一直引导着硬质合金的行业发展，拥有众多领先专利技术。产品在全球被广泛应用与各类金属零件加工与维护领域。是全球最大的刀具供应商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科尔摩根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科尔摩根 (Kollmorgen)成立于1916年， 是全球领先的运动控制系统和配件供应商，全球拥有超过2,000名员工， 20个分支机构。 运动控制是现代化机器、车辆和设备的核心，对于印刷、包装、纸加工等领域的机器制造商，运动控制可以使工厂车间更加稳定和有效，使机器生产力更高，提高质量和精度，同时提高操作人员的安全。运动控制在无数的关键行业以及工厂车间中发挥着重要作用。依托超过七十年的运动控制设计和研发领域的专业经验，为全球 OEM 机器制造商提供突破性的解决方案，实现无以伦比的性能、可靠性和便捷性。 凭借世界一流的运动控制技术，业内领先的品质、以及集成和定制产品的专业能力，科尔摩根助力印刷、包装、医疗、机床和机器人等行业的OEM机器制造商设计出更好的机器，获得竞争优势。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rPr>
        <w:t>帕莱克机械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美国帕莱克公司成立于1948年,总部位于美国纽约州，是刀具及刀具预调仪设计与制造的世界领导者,致力于生产销售加工中心刀柄、镗刀、刀具预调仪（对刀仪）、角度头、反刮刀及车削中心动力刀座等。同时为客户提供一系列配套产品、附件和服务,满足不同用户需求。帕莱克公司发展的全球性销售和服务网络遍及北美、欧洲和亚洲，在全球拥有超过750家分销机构。通过技术支持和产品多样化，帕莱克公司致力于为您提供全方位的加工解决方案, 帮助您使制造流程更加经济有效,生产出最高质量的产品。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作为帕莱克投资在中国的全独资公司，帕莱克机械（南京）有限公司成立于2006年6月，主要负责帕莱克产品在整个中国及亚洲市场推广销售及技术支持工作。目前中国总部集销售、仓储、展示、培训于一体，除展示和销售产品，还设有充足的刀具库存和产品备件，另外，公司已陆续在全国各地成立办事处，建立了完善的营销体系，经过美国总部培训的专业技术团队可随时为客户提供出色快捷的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rPr>
        <w:t>PTC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PTC成立于1985年，在全球 30 个国家/地区设有 70 多个办公地点，是一家提供技术平台和解决方案的全球软件公司，帮助公司在智能互联的世界中设计、制造、运营和维修产品。 PTC致力于通过产品生命周期管理 (PLM)、计算机辅助设计 (CAD)、应用程序生命周期管理 (ALM) 和服务生命周期管理 (SLM) 解决方案，帮助制造企业更好地研发设计并制造其产品，并且汇集、分析和部署产品信息，以推动其成功所依赖的战略和动态决策过程，从而实现产业转型升级。通过与PTC合作，全球制造商、合作伙伴和开发者生态系统能够利用当下物联网技术，并推动未来创新技术的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sz w:val="21"/>
          <w:szCs w:val="21"/>
        </w:rPr>
      </w:pPr>
      <w:bookmarkStart w:id="0" w:name="_GoBack"/>
      <w:r>
        <w:rPr>
          <w:rFonts w:hint="eastAsia" w:ascii="宋体" w:hAnsi="宋体" w:eastAsia="宋体" w:cs="宋体"/>
          <w:b/>
          <w:bCs/>
          <w:sz w:val="21"/>
          <w:szCs w:val="21"/>
        </w:rPr>
        <w:t>Stratasys</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Stratasys 是 3D 打印和增材解决方案、材料及服务领域的全球领导者，是制造方式革新的重要力量。我们为各行各业的客户提供不同的增材制造解决方案，为其开辟了设计和生产创新的新途径。如今，Stratasys拥有超过800项增材制造的专利技术，并且在全球范围内获得了超过30项奖项。这不仅证明Stratasys在科技方面的绝对优势，并且象征着公司在增材制造及制造革新方面的领军者地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8423D"/>
    <w:rsid w:val="006A06D2"/>
    <w:rsid w:val="1CBB5577"/>
    <w:rsid w:val="1E9842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ue\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2018-04-13T01:49:00Z</dcterms:created>
  <dc:creator>南声函胡 北音清越</dc:creator>
  <cp:lastModifiedBy>南声函胡 北音清越</cp:lastModifiedBy>
  <dcterms:modified xsi:type="dcterms:W3CDTF">2018-04-13T02:04:11Z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